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0F51" w14:textId="0A9396F0" w:rsidR="00DC4E8E" w:rsidRPr="00731F8A" w:rsidRDefault="00254EB4" w:rsidP="00254EB4">
      <w:pPr>
        <w:pStyle w:val="Heading1"/>
        <w:jc w:val="left"/>
        <w:rPr>
          <w:sz w:val="40"/>
          <w:szCs w:val="40"/>
        </w:rPr>
      </w:pPr>
      <w:r w:rsidRPr="00731F8A">
        <w:rPr>
          <w:sz w:val="40"/>
          <w:szCs w:val="40"/>
        </w:rPr>
        <w:t>Decimals, Percentage, Proportions, Scientific Notation</w:t>
      </w:r>
      <w:r w:rsidR="00251CB5" w:rsidRPr="00731F8A">
        <w:rPr>
          <w:sz w:val="40"/>
          <w:szCs w:val="40"/>
        </w:rPr>
        <w:t xml:space="preserve"> Unit</w:t>
      </w:r>
      <w:bookmarkStart w:id="0" w:name="_GoBack"/>
      <w:bookmarkEnd w:id="0"/>
    </w:p>
    <w:p w14:paraId="55EE6C5E" w14:textId="267EF4E3" w:rsidR="00EF4AE2" w:rsidRDefault="00251CB5" w:rsidP="00EF4AE2">
      <w:pPr>
        <w:pStyle w:val="Title"/>
      </w:pPr>
      <w:r>
        <w:t>Test Date</w:t>
      </w:r>
      <w:r w:rsidR="00EF4AE2">
        <w:t xml:space="preserve">: </w:t>
      </w:r>
      <w:r>
        <w:t>9/</w:t>
      </w:r>
      <w:r w:rsidR="00254EB4">
        <w:t>30</w:t>
      </w:r>
      <w:r>
        <w:t>/11</w:t>
      </w:r>
    </w:p>
    <w:p w14:paraId="36C0391A" w14:textId="330B5FCF" w:rsidR="00EF4AE2" w:rsidRDefault="009F7BF9" w:rsidP="00EF4AE2">
      <w:r>
        <w:t xml:space="preserve">Objectives:  Learn and </w:t>
      </w:r>
      <w:proofErr w:type="gramStart"/>
      <w:r>
        <w:t>Apply</w:t>
      </w:r>
      <w:proofErr w:type="gramEnd"/>
      <w:r>
        <w:t xml:space="preserve"> the concepts of </w:t>
      </w:r>
      <w:r w:rsidR="00254EB4">
        <w:t>Adding</w:t>
      </w:r>
      <w:r>
        <w:t xml:space="preserve">, Subtracting, Multiplying, and Dividing </w:t>
      </w:r>
      <w:r w:rsidR="00254EB4">
        <w:t>decimals</w:t>
      </w:r>
      <w:r>
        <w:t xml:space="preserve">, </w:t>
      </w:r>
      <w:r w:rsidR="00254EB4">
        <w:t>converting decimals to fractions and percentages</w:t>
      </w:r>
      <w:r>
        <w:t xml:space="preserve">, </w:t>
      </w:r>
      <w:r w:rsidR="00254EB4">
        <w:t>solve percentage statements, write in scientific notation, determine proportions, and converting percentage to fraction and decimals</w:t>
      </w:r>
      <w:r>
        <w:t>.</w:t>
      </w:r>
    </w:p>
    <w:p w14:paraId="075B63F4" w14:textId="77777777" w:rsidR="00945582" w:rsidRDefault="00945582" w:rsidP="0031071F">
      <w:pPr>
        <w:pStyle w:val="Heading2"/>
      </w:pPr>
      <w:r w:rsidRPr="00DD4AAE">
        <w:t>Agenda</w:t>
      </w:r>
    </w:p>
    <w:p w14:paraId="58164262" w14:textId="2668B828" w:rsidR="00846FAD" w:rsidRDefault="00254EB4" w:rsidP="009F7BF9">
      <w:r>
        <w:t>Wed 9/21</w:t>
      </w:r>
      <w:r w:rsidR="009F7BF9">
        <w:t xml:space="preserve"> </w:t>
      </w:r>
      <w:r w:rsidR="00846FAD">
        <w:t>–</w:t>
      </w:r>
      <w:r w:rsidR="009F7BF9">
        <w:t xml:space="preserve"> </w:t>
      </w:r>
      <w:r w:rsidR="00846FAD">
        <w:t>Due: Review worksheets for Factoring Unit</w:t>
      </w:r>
    </w:p>
    <w:p w14:paraId="68FD9306" w14:textId="77777777" w:rsidR="004D3B84" w:rsidRDefault="009F7BF9" w:rsidP="009F7BF9">
      <w:r>
        <w:tab/>
      </w:r>
    </w:p>
    <w:p w14:paraId="62FE3CD2" w14:textId="7A6D9CB4" w:rsidR="004D3B84" w:rsidRDefault="009F7BF9" w:rsidP="004D3B84">
      <w:pPr>
        <w:pStyle w:val="ListParagraph"/>
        <w:numPr>
          <w:ilvl w:val="0"/>
          <w:numId w:val="17"/>
        </w:numPr>
      </w:pPr>
      <w:r>
        <w:t xml:space="preserve">Test on </w:t>
      </w:r>
      <w:r w:rsidR="00254EB4">
        <w:t>Fractions</w:t>
      </w:r>
      <w:r w:rsidR="0043622A">
        <w:t xml:space="preserve">.  </w:t>
      </w:r>
    </w:p>
    <w:p w14:paraId="4E7036DB" w14:textId="540EF5AD" w:rsidR="008B27A4" w:rsidRDefault="0043622A" w:rsidP="008B27A4">
      <w:pPr>
        <w:ind w:left="360"/>
      </w:pPr>
      <w:r>
        <w:t xml:space="preserve">We will begin the </w:t>
      </w:r>
      <w:r w:rsidR="00254EB4">
        <w:t>Next</w:t>
      </w:r>
      <w:r w:rsidR="004D3B84">
        <w:t xml:space="preserve"> Unit </w:t>
      </w:r>
    </w:p>
    <w:p w14:paraId="41F53EFC" w14:textId="34A5E5F2" w:rsidR="008B27A4" w:rsidRDefault="008B27A4" w:rsidP="004D3B84">
      <w:pPr>
        <w:pStyle w:val="ListParagraph"/>
        <w:numPr>
          <w:ilvl w:val="0"/>
          <w:numId w:val="17"/>
        </w:numPr>
      </w:pPr>
      <w:r>
        <w:t>W</w:t>
      </w:r>
      <w:r w:rsidR="004D3B84">
        <w:t xml:space="preserve">atch the video lectures on </w:t>
      </w:r>
      <w:r w:rsidR="00254EB4">
        <w:t>Comparing</w:t>
      </w:r>
      <w:r w:rsidR="00731F8A">
        <w:t xml:space="preserve"> Decimals and Comparing Decimals 4</w:t>
      </w:r>
      <w:r w:rsidR="00254EB4">
        <w:t xml:space="preserve"> </w:t>
      </w:r>
      <w:r w:rsidR="00731F8A">
        <w:t xml:space="preserve">on the Kahn Academy Website </w:t>
      </w:r>
      <w:r w:rsidR="00254EB4">
        <w:t>if needed</w:t>
      </w:r>
      <w:r w:rsidR="004D3B84">
        <w:t xml:space="preserve"> and then complete </w:t>
      </w:r>
      <w:r w:rsidR="00846FAD">
        <w:t>p</w:t>
      </w:r>
      <w:r>
        <w:t xml:space="preserve">age </w:t>
      </w:r>
      <w:r w:rsidR="00254EB4">
        <w:t>89</w:t>
      </w:r>
      <w:r>
        <w:t xml:space="preserve"> </w:t>
      </w:r>
      <w:proofErr w:type="spellStart"/>
      <w:r>
        <w:t>Exc</w:t>
      </w:r>
      <w:proofErr w:type="spellEnd"/>
      <w:r>
        <w:t xml:space="preserve"> A</w:t>
      </w:r>
      <w:r w:rsidR="00254EB4">
        <w:t xml:space="preserve"> (1- 20)</w:t>
      </w:r>
      <w:r>
        <w:t xml:space="preserve"> and </w:t>
      </w:r>
      <w:r w:rsidR="00254EB4">
        <w:t xml:space="preserve">p. 90 </w:t>
      </w:r>
      <w:proofErr w:type="spellStart"/>
      <w:r>
        <w:t>Exc</w:t>
      </w:r>
      <w:proofErr w:type="spellEnd"/>
      <w:r>
        <w:t xml:space="preserve"> B</w:t>
      </w:r>
      <w:r w:rsidR="00254EB4">
        <w:t xml:space="preserve"> (1-10)</w:t>
      </w:r>
      <w:r>
        <w:t xml:space="preserve"> in the Basic Math Skills Book.</w:t>
      </w:r>
      <w:r w:rsidR="00846FAD">
        <w:t xml:space="preserve">  </w:t>
      </w:r>
    </w:p>
    <w:p w14:paraId="787E11B3" w14:textId="77777777" w:rsidR="0043622A" w:rsidRDefault="00846FAD" w:rsidP="004D3B84">
      <w:pPr>
        <w:pStyle w:val="ListParagraph"/>
        <w:numPr>
          <w:ilvl w:val="0"/>
          <w:numId w:val="17"/>
        </w:numPr>
      </w:pPr>
      <w:r>
        <w:t>If you finish turn in before you leave if you don’t finish either print the page before you leave or use my website.</w:t>
      </w:r>
    </w:p>
    <w:p w14:paraId="1779FD29" w14:textId="77777777" w:rsidR="004D3B84" w:rsidRDefault="004D3B84" w:rsidP="009F7BF9"/>
    <w:p w14:paraId="3DF1CE8F" w14:textId="368E0C3D" w:rsidR="004D3B84" w:rsidRDefault="00254EB4" w:rsidP="009F7BF9">
      <w:r>
        <w:t>Thursday 9/22</w:t>
      </w:r>
      <w:r w:rsidR="004D3B84">
        <w:t xml:space="preserve"> </w:t>
      </w:r>
      <w:r w:rsidR="00D50DBD">
        <w:t>–</w:t>
      </w:r>
      <w:r w:rsidR="00846FAD">
        <w:t xml:space="preserve"> Due: P. </w:t>
      </w:r>
      <w:r>
        <w:t>89-90</w:t>
      </w:r>
    </w:p>
    <w:p w14:paraId="008E146D" w14:textId="77777777" w:rsidR="00D50DBD" w:rsidRDefault="00D50DBD" w:rsidP="009F7BF9"/>
    <w:p w14:paraId="65B25038" w14:textId="71DFD402" w:rsidR="008B27A4" w:rsidRDefault="008B27A4" w:rsidP="00D50DBD">
      <w:pPr>
        <w:pStyle w:val="ListParagraph"/>
        <w:numPr>
          <w:ilvl w:val="0"/>
          <w:numId w:val="18"/>
        </w:numPr>
      </w:pPr>
      <w:r>
        <w:t>Ta</w:t>
      </w:r>
      <w:r w:rsidR="00254EB4">
        <w:t>ke quiz on 7</w:t>
      </w:r>
      <w:r w:rsidR="00254EB4" w:rsidRPr="00254EB4">
        <w:rPr>
          <w:vertAlign w:val="superscript"/>
        </w:rPr>
        <w:t>th</w:t>
      </w:r>
      <w:r w:rsidR="00254EB4">
        <w:t xml:space="preserve"> grade  - Compare and Order Decimals (B</w:t>
      </w:r>
      <w:r>
        <w:t>.2)</w:t>
      </w:r>
    </w:p>
    <w:p w14:paraId="04BC5E26" w14:textId="329A55A2" w:rsidR="00D50DBD" w:rsidRDefault="00731F8A" w:rsidP="00D50DBD">
      <w:pPr>
        <w:pStyle w:val="ListParagraph"/>
        <w:numPr>
          <w:ilvl w:val="0"/>
          <w:numId w:val="18"/>
        </w:numPr>
      </w:pPr>
      <w:r>
        <w:t>Watch the lecture on</w:t>
      </w:r>
      <w:r w:rsidR="00D50DBD">
        <w:t xml:space="preserve"> Subtracting </w:t>
      </w:r>
      <w:r w:rsidR="00254EB4">
        <w:t>Decimals</w:t>
      </w:r>
      <w:r>
        <w:t xml:space="preserve"> (don’t pick the old version) and Adding Decimals (don’t pick the old version) on the Kahn website.</w:t>
      </w:r>
    </w:p>
    <w:p w14:paraId="497482AA" w14:textId="73211A2F" w:rsidR="00D50DBD" w:rsidRDefault="00846FAD" w:rsidP="00D50DBD">
      <w:pPr>
        <w:pStyle w:val="ListParagraph"/>
        <w:numPr>
          <w:ilvl w:val="0"/>
          <w:numId w:val="18"/>
        </w:numPr>
      </w:pPr>
      <w:r>
        <w:t xml:space="preserve">Then complete p. </w:t>
      </w:r>
      <w:r w:rsidR="00254EB4">
        <w:t>93</w:t>
      </w:r>
      <w:r>
        <w:t xml:space="preserve"> (1-10) and p.</w:t>
      </w:r>
      <w:r w:rsidR="00254EB4">
        <w:t xml:space="preserve">95 </w:t>
      </w:r>
      <w:r>
        <w:t>(1-</w:t>
      </w:r>
      <w:r w:rsidR="00254EB4">
        <w:t>12</w:t>
      </w:r>
      <w:r>
        <w:t>)</w:t>
      </w:r>
      <w:r w:rsidR="008B27A4">
        <w:t xml:space="preserve"> in the Basic Math Skills Book</w:t>
      </w:r>
    </w:p>
    <w:p w14:paraId="57F67DE0" w14:textId="5ACAD6AB" w:rsidR="00254EB4" w:rsidRDefault="00254EB4" w:rsidP="00D50DBD">
      <w:pPr>
        <w:pStyle w:val="ListParagraph"/>
        <w:numPr>
          <w:ilvl w:val="0"/>
          <w:numId w:val="18"/>
        </w:numPr>
      </w:pPr>
      <w:r>
        <w:t xml:space="preserve">Watch the lecture on Multiply </w:t>
      </w:r>
      <w:r w:rsidR="00731F8A">
        <w:t xml:space="preserve">Decimals </w:t>
      </w:r>
      <w:r>
        <w:t xml:space="preserve">and Dividing </w:t>
      </w:r>
      <w:r w:rsidR="00731F8A">
        <w:t>Decimals on the Kahn website.</w:t>
      </w:r>
    </w:p>
    <w:p w14:paraId="15C589B4" w14:textId="6751CE03" w:rsidR="00846FAD" w:rsidRDefault="00846FAD" w:rsidP="00D50DBD">
      <w:pPr>
        <w:pStyle w:val="ListParagraph"/>
        <w:numPr>
          <w:ilvl w:val="0"/>
          <w:numId w:val="18"/>
        </w:numPr>
      </w:pPr>
      <w:r>
        <w:t xml:space="preserve">Complete p. </w:t>
      </w:r>
      <w:r w:rsidR="00254EB4">
        <w:t xml:space="preserve">98 </w:t>
      </w:r>
      <w:proofErr w:type="spellStart"/>
      <w:r w:rsidR="00254EB4">
        <w:t>Exc</w:t>
      </w:r>
      <w:proofErr w:type="spellEnd"/>
      <w:r w:rsidR="00254EB4">
        <w:t xml:space="preserve"> C</w:t>
      </w:r>
      <w:r>
        <w:t xml:space="preserve"> (1-</w:t>
      </w:r>
      <w:r w:rsidR="00254EB4">
        <w:t>9</w:t>
      </w:r>
      <w:r>
        <w:t>)</w:t>
      </w:r>
      <w:r w:rsidR="00254EB4">
        <w:t xml:space="preserve"> &amp; </w:t>
      </w:r>
      <w:proofErr w:type="spellStart"/>
      <w:r w:rsidR="00254EB4">
        <w:t>Exc</w:t>
      </w:r>
      <w:proofErr w:type="spellEnd"/>
      <w:r w:rsidR="00254EB4">
        <w:t xml:space="preserve"> D (1-5)</w:t>
      </w:r>
      <w:r>
        <w:t xml:space="preserve"> and p. </w:t>
      </w:r>
      <w:r w:rsidR="00254EB4">
        <w:t>102 Exercise A</w:t>
      </w:r>
      <w:r>
        <w:t xml:space="preserve"> (1-12) </w:t>
      </w:r>
      <w:r w:rsidR="008B27A4">
        <w:t>in the BMS book</w:t>
      </w:r>
    </w:p>
    <w:p w14:paraId="56407EFA" w14:textId="5AAAEE99" w:rsidR="00846FAD" w:rsidRDefault="00846FAD" w:rsidP="00D50DBD">
      <w:pPr>
        <w:pStyle w:val="ListParagraph"/>
        <w:numPr>
          <w:ilvl w:val="0"/>
          <w:numId w:val="18"/>
        </w:numPr>
      </w:pPr>
      <w:r>
        <w:t>Turn in when done</w:t>
      </w:r>
      <w:r w:rsidR="00254EB4">
        <w:t xml:space="preserve"> – if you don’t finish be sure to print out pages before you leave or use my website at home.</w:t>
      </w:r>
    </w:p>
    <w:p w14:paraId="03542CB1" w14:textId="77777777" w:rsidR="00846FAD" w:rsidRDefault="00846FAD" w:rsidP="00846FAD"/>
    <w:p w14:paraId="4F433D0B" w14:textId="0549A564" w:rsidR="00846FAD" w:rsidRDefault="00254EB4" w:rsidP="00846FAD">
      <w:r>
        <w:t>Friday</w:t>
      </w:r>
      <w:r w:rsidR="00846FAD">
        <w:t xml:space="preserve"> 9/14 – Due: p.</w:t>
      </w:r>
      <w:r>
        <w:t>93</w:t>
      </w:r>
      <w:r w:rsidR="00846FAD">
        <w:t>, p.</w:t>
      </w:r>
      <w:r>
        <w:t>95</w:t>
      </w:r>
      <w:r w:rsidR="00846FAD">
        <w:t xml:space="preserve">, p. </w:t>
      </w:r>
      <w:r>
        <w:t>98</w:t>
      </w:r>
      <w:r w:rsidR="00846FAD">
        <w:t>, and p.</w:t>
      </w:r>
      <w:r>
        <w:t>102</w:t>
      </w:r>
    </w:p>
    <w:p w14:paraId="6189B86C" w14:textId="77777777" w:rsidR="00846FAD" w:rsidRDefault="00846FAD" w:rsidP="00846FAD"/>
    <w:p w14:paraId="7B74E784" w14:textId="4DB9DD7D" w:rsidR="00697A13" w:rsidRDefault="00697A13" w:rsidP="008B27A4">
      <w:pPr>
        <w:pStyle w:val="ListParagraph"/>
        <w:numPr>
          <w:ilvl w:val="0"/>
          <w:numId w:val="19"/>
        </w:numPr>
      </w:pPr>
      <w:r>
        <w:t xml:space="preserve">Quiz on </w:t>
      </w:r>
      <w:r w:rsidR="00254EB4">
        <w:t>7</w:t>
      </w:r>
      <w:r w:rsidR="00254EB4" w:rsidRPr="00254EB4">
        <w:rPr>
          <w:vertAlign w:val="superscript"/>
        </w:rPr>
        <w:t>th</w:t>
      </w:r>
      <w:r w:rsidR="00254EB4">
        <w:t xml:space="preserve"> grade: C.8 - </w:t>
      </w:r>
      <w:r w:rsidR="00254EB4" w:rsidRPr="00254EB4">
        <w:t>Add, subtract, multiply, and divide decimals: word problems</w:t>
      </w:r>
      <w:r w:rsidR="00254EB4">
        <w:t xml:space="preserve"> &amp; 7</w:t>
      </w:r>
      <w:r w:rsidR="00254EB4" w:rsidRPr="00254EB4">
        <w:rPr>
          <w:vertAlign w:val="superscript"/>
        </w:rPr>
        <w:t>th</w:t>
      </w:r>
      <w:r w:rsidR="00254EB4">
        <w:t xml:space="preserve"> grade: C.11 - </w:t>
      </w:r>
      <w:r w:rsidR="00254EB4" w:rsidRPr="00254EB4">
        <w:t>Simplify expressions involving decimals</w:t>
      </w:r>
    </w:p>
    <w:p w14:paraId="4EE29C74" w14:textId="474D1EA8" w:rsidR="00846FAD" w:rsidRDefault="008B27A4" w:rsidP="008B27A4">
      <w:pPr>
        <w:pStyle w:val="ListParagraph"/>
        <w:numPr>
          <w:ilvl w:val="0"/>
          <w:numId w:val="19"/>
        </w:numPr>
      </w:pPr>
      <w:r>
        <w:t xml:space="preserve">Watch the lecture on </w:t>
      </w:r>
      <w:r w:rsidR="00254EB4">
        <w:t>Scientific Notation</w:t>
      </w:r>
      <w:r w:rsidR="00731F8A">
        <w:t>, Scientific Notation 1, Scientific Notation 2, and Scientific Notation 3 on the Kahn website.</w:t>
      </w:r>
    </w:p>
    <w:p w14:paraId="6698DE63" w14:textId="0A60B64A" w:rsidR="008B27A4" w:rsidRDefault="008B27A4" w:rsidP="008B27A4">
      <w:pPr>
        <w:pStyle w:val="ListParagraph"/>
        <w:numPr>
          <w:ilvl w:val="0"/>
          <w:numId w:val="19"/>
        </w:numPr>
      </w:pPr>
      <w:r>
        <w:t xml:space="preserve">Then complete p. </w:t>
      </w:r>
      <w:r w:rsidR="00254EB4">
        <w:t>100</w:t>
      </w:r>
      <w:r>
        <w:t xml:space="preserve"> (</w:t>
      </w:r>
      <w:r w:rsidR="00254EB4">
        <w:t>1-14</w:t>
      </w:r>
      <w:r>
        <w:t xml:space="preserve">) and p. </w:t>
      </w:r>
      <w:r w:rsidR="00254EB4">
        <w:t>101</w:t>
      </w:r>
      <w:r>
        <w:t xml:space="preserve"> </w:t>
      </w:r>
      <w:proofErr w:type="spellStart"/>
      <w:r w:rsidR="00254EB4">
        <w:t>Exc</w:t>
      </w:r>
      <w:proofErr w:type="spellEnd"/>
      <w:r w:rsidR="00254EB4">
        <w:t xml:space="preserve"> B--</w:t>
      </w:r>
      <w:proofErr w:type="gramStart"/>
      <w:r w:rsidR="00254EB4">
        <w:t>D(</w:t>
      </w:r>
      <w:proofErr w:type="gramEnd"/>
      <w:r w:rsidR="00254EB4">
        <w:t>evens only</w:t>
      </w:r>
      <w:r>
        <w:t>) in the Basic Math Skills Book</w:t>
      </w:r>
    </w:p>
    <w:p w14:paraId="1F370DF2" w14:textId="77777777" w:rsidR="008B27A4" w:rsidRDefault="008B27A4" w:rsidP="008B27A4">
      <w:pPr>
        <w:pStyle w:val="ListParagraph"/>
        <w:numPr>
          <w:ilvl w:val="0"/>
          <w:numId w:val="19"/>
        </w:numPr>
      </w:pPr>
      <w:r>
        <w:lastRenderedPageBreak/>
        <w:t>Turn in when done, if not finished be sure to print out the pages before you leave or access them on my website.</w:t>
      </w:r>
    </w:p>
    <w:p w14:paraId="57BF985A" w14:textId="77777777" w:rsidR="008B27A4" w:rsidRDefault="008B27A4" w:rsidP="00846FAD"/>
    <w:p w14:paraId="6C448BFC" w14:textId="706167EE" w:rsidR="008B27A4" w:rsidRDefault="008B27A4" w:rsidP="00846FAD">
      <w:r>
        <w:t xml:space="preserve">Monday Sept </w:t>
      </w:r>
      <w:r w:rsidR="00254EB4">
        <w:t>26th</w:t>
      </w:r>
      <w:r>
        <w:t xml:space="preserve"> – Due: p. </w:t>
      </w:r>
      <w:r w:rsidR="00254EB4">
        <w:t>100 and 101</w:t>
      </w:r>
    </w:p>
    <w:p w14:paraId="1CBB33D7" w14:textId="77777777" w:rsidR="008B27A4" w:rsidRDefault="008B27A4" w:rsidP="00846FAD"/>
    <w:p w14:paraId="54C08B28" w14:textId="5D7085CA" w:rsidR="008B27A4" w:rsidRDefault="006B573C" w:rsidP="008B27A4">
      <w:pPr>
        <w:pStyle w:val="ListParagraph"/>
        <w:numPr>
          <w:ilvl w:val="0"/>
          <w:numId w:val="20"/>
        </w:numPr>
      </w:pPr>
      <w:r>
        <w:t xml:space="preserve">Quiz on </w:t>
      </w:r>
      <w:r w:rsidR="00DC2F5E">
        <w:t>7</w:t>
      </w:r>
      <w:r w:rsidR="00DC2F5E" w:rsidRPr="00DC2F5E">
        <w:rPr>
          <w:vertAlign w:val="superscript"/>
        </w:rPr>
        <w:t>th</w:t>
      </w:r>
      <w:r w:rsidR="00DC2F5E">
        <w:t xml:space="preserve"> grade - (A.8</w:t>
      </w:r>
      <w:r>
        <w:t>)</w:t>
      </w:r>
      <w:r w:rsidR="00DC2F5E">
        <w:t xml:space="preserve"> – Scientific Notation</w:t>
      </w:r>
    </w:p>
    <w:p w14:paraId="79A76561" w14:textId="3FCB889E" w:rsidR="006B573C" w:rsidRDefault="00DC2F5E" w:rsidP="00731F8A">
      <w:pPr>
        <w:pStyle w:val="ListParagraph"/>
        <w:numPr>
          <w:ilvl w:val="0"/>
          <w:numId w:val="20"/>
        </w:numPr>
      </w:pPr>
      <w:r>
        <w:t xml:space="preserve">Watch the lecture on </w:t>
      </w:r>
      <w:r w:rsidR="00731F8A" w:rsidRPr="00731F8A">
        <w:t>Converting fractions to decimals</w:t>
      </w:r>
      <w:r w:rsidR="00731F8A">
        <w:t xml:space="preserve"> on the Kahn website and then the </w:t>
      </w:r>
      <w:r w:rsidR="00731F8A" w:rsidRPr="00731F8A">
        <w:t>Converting Fractions to Decimals E</w:t>
      </w:r>
      <w:r w:rsidR="00731F8A" w:rsidRPr="00731F8A">
        <w:t>x</w:t>
      </w:r>
      <w:r w:rsidR="00731F8A" w:rsidRPr="00731F8A">
        <w:t>ample</w:t>
      </w:r>
      <w:r w:rsidR="00731F8A">
        <w:t xml:space="preserve"> on Kahn website.</w:t>
      </w:r>
    </w:p>
    <w:p w14:paraId="5F25A4C7" w14:textId="49C50CAA" w:rsidR="00DC2F5E" w:rsidRDefault="00DC2F5E" w:rsidP="008B27A4">
      <w:pPr>
        <w:pStyle w:val="ListParagraph"/>
        <w:numPr>
          <w:ilvl w:val="0"/>
          <w:numId w:val="20"/>
        </w:numPr>
      </w:pPr>
      <w:r>
        <w:t>Then complete p.109 (1-30) and p.110 (1-20)</w:t>
      </w:r>
    </w:p>
    <w:p w14:paraId="25D72577" w14:textId="2783A5B5" w:rsidR="00DC2F5E" w:rsidRDefault="00DC2F5E" w:rsidP="008B27A4">
      <w:pPr>
        <w:pStyle w:val="ListParagraph"/>
        <w:numPr>
          <w:ilvl w:val="0"/>
          <w:numId w:val="20"/>
        </w:numPr>
      </w:pPr>
      <w:r>
        <w:t>Turn in when done, if not finished be sure to print out the pages before you leave or access them on my website.</w:t>
      </w:r>
    </w:p>
    <w:p w14:paraId="25E93100" w14:textId="77777777" w:rsidR="006B573C" w:rsidRDefault="006B573C" w:rsidP="006B573C"/>
    <w:p w14:paraId="7E09A317" w14:textId="0B2E385E" w:rsidR="006B573C" w:rsidRDefault="006B573C" w:rsidP="006B573C">
      <w:r>
        <w:t xml:space="preserve">Tuesday Sept </w:t>
      </w:r>
      <w:r w:rsidR="00DC2F5E">
        <w:t>27th – Due: p. 109-110</w:t>
      </w:r>
    </w:p>
    <w:p w14:paraId="52C29E3E" w14:textId="77777777" w:rsidR="006B573C" w:rsidRDefault="006B573C" w:rsidP="006B573C"/>
    <w:p w14:paraId="0F3D9827" w14:textId="3A093BDA" w:rsidR="00213B52" w:rsidRDefault="00DC2F5E" w:rsidP="00213B52">
      <w:pPr>
        <w:pStyle w:val="ListParagraph"/>
        <w:numPr>
          <w:ilvl w:val="0"/>
          <w:numId w:val="21"/>
        </w:numPr>
      </w:pPr>
      <w:r>
        <w:t xml:space="preserve">Quiz on Algebra Skills A.5 - </w:t>
      </w:r>
      <w:r w:rsidRPr="00DC2F5E">
        <w:t>Convert between decimals and fractions</w:t>
      </w:r>
    </w:p>
    <w:p w14:paraId="4902CBA9" w14:textId="38EAC774" w:rsidR="00213B52" w:rsidRDefault="00DC2F5E" w:rsidP="00731F8A">
      <w:pPr>
        <w:pStyle w:val="ListParagraph"/>
        <w:numPr>
          <w:ilvl w:val="0"/>
          <w:numId w:val="21"/>
        </w:numPr>
      </w:pPr>
      <w:r>
        <w:t xml:space="preserve">Watch the video on </w:t>
      </w:r>
      <w:r w:rsidR="00731F8A" w:rsidRPr="00731F8A">
        <w:t>Ratio and Proportion</w:t>
      </w:r>
      <w:r w:rsidR="00731F8A">
        <w:t xml:space="preserve"> and </w:t>
      </w:r>
      <w:r w:rsidR="00731F8A" w:rsidRPr="00731F8A">
        <w:t>Understanding Proportions</w:t>
      </w:r>
      <w:r w:rsidR="00731F8A">
        <w:t xml:space="preserve"> on Kahn Academy website.</w:t>
      </w:r>
    </w:p>
    <w:p w14:paraId="240404DB" w14:textId="3F85C7D4" w:rsidR="00DC2F5E" w:rsidRDefault="00DC2F5E" w:rsidP="00213B52">
      <w:pPr>
        <w:pStyle w:val="ListParagraph"/>
        <w:numPr>
          <w:ilvl w:val="0"/>
          <w:numId w:val="21"/>
        </w:numPr>
      </w:pPr>
      <w:r>
        <w:t>Then complete p. 116 (odds) and p. 117 (odds)</w:t>
      </w:r>
    </w:p>
    <w:p w14:paraId="206E04A5" w14:textId="4F3BD47F" w:rsidR="00731F8A" w:rsidRDefault="00DC2F5E" w:rsidP="00213B52">
      <w:pPr>
        <w:pStyle w:val="ListParagraph"/>
        <w:numPr>
          <w:ilvl w:val="0"/>
          <w:numId w:val="21"/>
        </w:numPr>
      </w:pPr>
      <w:r>
        <w:t xml:space="preserve">Then watch the video lecture on </w:t>
      </w:r>
      <w:r w:rsidR="00731F8A" w:rsidRPr="00731F8A">
        <w:t>Writing Proportions</w:t>
      </w:r>
    </w:p>
    <w:p w14:paraId="4A93ED70" w14:textId="37B4E889" w:rsidR="00DC2F5E" w:rsidRDefault="00DC2F5E" w:rsidP="00213B52">
      <w:pPr>
        <w:pStyle w:val="ListParagraph"/>
        <w:numPr>
          <w:ilvl w:val="0"/>
          <w:numId w:val="21"/>
        </w:numPr>
      </w:pPr>
      <w:r>
        <w:t xml:space="preserve">Then complete p. 119 (1-8) </w:t>
      </w:r>
    </w:p>
    <w:p w14:paraId="79F17797" w14:textId="7159E3DC" w:rsidR="00DC2F5E" w:rsidRDefault="00DC2F5E" w:rsidP="00213B52">
      <w:pPr>
        <w:pStyle w:val="ListParagraph"/>
        <w:numPr>
          <w:ilvl w:val="0"/>
          <w:numId w:val="21"/>
        </w:numPr>
      </w:pPr>
      <w:r>
        <w:t xml:space="preserve">Turn in when done, if not finished be sure to print out the pages before you leave or access them on my website. </w:t>
      </w:r>
    </w:p>
    <w:p w14:paraId="0B4BF4C7" w14:textId="77777777" w:rsidR="00213B52" w:rsidRDefault="00213B52" w:rsidP="00213B52"/>
    <w:p w14:paraId="7BFA3CB9" w14:textId="43D20054" w:rsidR="00213B52" w:rsidRDefault="00DC2F5E" w:rsidP="00213B52">
      <w:r>
        <w:t>Thursday</w:t>
      </w:r>
      <w:r w:rsidR="00213B52">
        <w:t xml:space="preserve"> Sept </w:t>
      </w:r>
      <w:r>
        <w:t>28th</w:t>
      </w:r>
      <w:r w:rsidR="00213B52">
        <w:t xml:space="preserve"> – </w:t>
      </w:r>
      <w:r w:rsidR="006B16A1">
        <w:t>Due: p. 116, 117, &amp; 119</w:t>
      </w:r>
    </w:p>
    <w:p w14:paraId="6A637D04" w14:textId="77777777" w:rsidR="006B16A1" w:rsidRDefault="006B16A1" w:rsidP="00213B52"/>
    <w:p w14:paraId="1F8F94EC" w14:textId="77777777" w:rsidR="00731F8A" w:rsidRDefault="006B16A1" w:rsidP="00731F8A">
      <w:pPr>
        <w:pStyle w:val="ListParagraph"/>
        <w:numPr>
          <w:ilvl w:val="0"/>
          <w:numId w:val="22"/>
        </w:numPr>
      </w:pPr>
      <w:r>
        <w:t>Quiz on 8</w:t>
      </w:r>
      <w:r w:rsidRPr="006B16A1">
        <w:rPr>
          <w:vertAlign w:val="superscript"/>
        </w:rPr>
        <w:t>th</w:t>
      </w:r>
      <w:r>
        <w:t xml:space="preserve"> grade – H.2 – Equivalent Ratios and H.6 - </w:t>
      </w:r>
      <w:r w:rsidRPr="006B16A1">
        <w:t>Do the ratios form a proportion?</w:t>
      </w:r>
    </w:p>
    <w:p w14:paraId="642FD28A" w14:textId="6478C187" w:rsidR="006B16A1" w:rsidRDefault="006B16A1" w:rsidP="00731F8A">
      <w:pPr>
        <w:pStyle w:val="ListParagraph"/>
        <w:numPr>
          <w:ilvl w:val="0"/>
          <w:numId w:val="22"/>
        </w:numPr>
      </w:pPr>
      <w:r>
        <w:t xml:space="preserve">Then watch the Lecture video on </w:t>
      </w:r>
      <w:r w:rsidR="00731F8A" w:rsidRPr="00731F8A">
        <w:t>Find an Unknown in a Proportion</w:t>
      </w:r>
      <w:r w:rsidR="00731F8A">
        <w:t xml:space="preserve"> and </w:t>
      </w:r>
      <w:r w:rsidR="00731F8A" w:rsidRPr="00731F8A">
        <w:t>Find an Unknown in a Proportion 2</w:t>
      </w:r>
    </w:p>
    <w:p w14:paraId="4CA4031F" w14:textId="1D6855C4" w:rsidR="006B16A1" w:rsidRDefault="006B16A1" w:rsidP="006B16A1">
      <w:pPr>
        <w:pStyle w:val="ListParagraph"/>
        <w:numPr>
          <w:ilvl w:val="0"/>
          <w:numId w:val="22"/>
        </w:numPr>
      </w:pPr>
      <w:r>
        <w:t>Then complete p. 120 (1-18) and p. 121 (1-7)</w:t>
      </w:r>
    </w:p>
    <w:p w14:paraId="0ADB62C2" w14:textId="4142C652" w:rsidR="006B16A1" w:rsidRDefault="006B16A1" w:rsidP="006B16A1">
      <w:pPr>
        <w:pStyle w:val="ListParagraph"/>
        <w:numPr>
          <w:ilvl w:val="0"/>
          <w:numId w:val="22"/>
        </w:numPr>
      </w:pPr>
      <w:r>
        <w:t>Today Mrs. Miller will lecture on changing decimals to fractions, fractions to percentages, and then decimal to percentages.</w:t>
      </w:r>
    </w:p>
    <w:p w14:paraId="46AEF6E7" w14:textId="39BF1FCA" w:rsidR="006B16A1" w:rsidRDefault="006B16A1" w:rsidP="006B16A1">
      <w:pPr>
        <w:pStyle w:val="ListParagraph"/>
        <w:numPr>
          <w:ilvl w:val="0"/>
          <w:numId w:val="22"/>
        </w:numPr>
      </w:pPr>
      <w:r>
        <w:t>Then you will complete the worksheet on fractions/decimals/percentages</w:t>
      </w:r>
    </w:p>
    <w:p w14:paraId="743366B7" w14:textId="77777777" w:rsidR="006B16A1" w:rsidRDefault="006B16A1" w:rsidP="006B16A1"/>
    <w:p w14:paraId="21ADF806" w14:textId="196CB60E" w:rsidR="006B16A1" w:rsidRDefault="006B16A1" w:rsidP="006B16A1">
      <w:r>
        <w:t>Friday Sept 30</w:t>
      </w:r>
      <w:r w:rsidRPr="006B16A1">
        <w:rPr>
          <w:vertAlign w:val="superscript"/>
        </w:rPr>
        <w:t>th</w:t>
      </w:r>
      <w:r>
        <w:t xml:space="preserve"> – Due:  p. 120, 121, and worksheet</w:t>
      </w:r>
    </w:p>
    <w:p w14:paraId="0AB33E61" w14:textId="77777777" w:rsidR="006B16A1" w:rsidRDefault="006B16A1" w:rsidP="006B16A1"/>
    <w:p w14:paraId="7A90EE01" w14:textId="4EF4B33A" w:rsidR="006B16A1" w:rsidRDefault="006B16A1" w:rsidP="006B16A1">
      <w:pPr>
        <w:pStyle w:val="ListParagraph"/>
        <w:numPr>
          <w:ilvl w:val="0"/>
          <w:numId w:val="23"/>
        </w:numPr>
      </w:pPr>
      <w:r>
        <w:t xml:space="preserve">Quiz on Algebra D.1 - </w:t>
      </w:r>
      <w:r w:rsidRPr="006B16A1">
        <w:t>Convert between percent, fractions, and decimals</w:t>
      </w:r>
    </w:p>
    <w:p w14:paraId="1C8C95E2" w14:textId="66B8C37A" w:rsidR="006B16A1" w:rsidRDefault="006B16A1" w:rsidP="006B16A1">
      <w:pPr>
        <w:pStyle w:val="ListParagraph"/>
        <w:numPr>
          <w:ilvl w:val="0"/>
          <w:numId w:val="23"/>
        </w:numPr>
      </w:pPr>
      <w:r>
        <w:t>Then work on the Review sheets for the Unit – prep for the Test on Monday</w:t>
      </w:r>
    </w:p>
    <w:p w14:paraId="592FFFC0" w14:textId="77777777" w:rsidR="006B16A1" w:rsidRDefault="006B16A1" w:rsidP="006B16A1"/>
    <w:p w14:paraId="49659AB6" w14:textId="5D3B0B1B" w:rsidR="006B16A1" w:rsidRDefault="006B16A1" w:rsidP="006B16A1">
      <w:r>
        <w:t>Monday – Oct 3</w:t>
      </w:r>
      <w:r w:rsidRPr="006B16A1">
        <w:rPr>
          <w:vertAlign w:val="superscript"/>
        </w:rPr>
        <w:t>rd</w:t>
      </w:r>
      <w:r>
        <w:t xml:space="preserve"> – Due:  Review Packet</w:t>
      </w:r>
    </w:p>
    <w:p w14:paraId="1E7F179F" w14:textId="11C0448E" w:rsidR="008B27A4" w:rsidRPr="009F7BF9" w:rsidRDefault="006B16A1" w:rsidP="00846FAD">
      <w:r>
        <w:tab/>
        <w:t>TEST DAY</w:t>
      </w:r>
    </w:p>
    <w:sectPr w:rsidR="008B27A4" w:rsidRPr="009F7BF9" w:rsidSect="00731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42738"/>
    <w:multiLevelType w:val="hybridMultilevel"/>
    <w:tmpl w:val="B39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17B31"/>
    <w:multiLevelType w:val="multilevel"/>
    <w:tmpl w:val="6150D6EC"/>
    <w:numStyleLink w:val="AgendaItems"/>
  </w:abstractNum>
  <w:abstractNum w:abstractNumId="12">
    <w:nsid w:val="250730DF"/>
    <w:multiLevelType w:val="hybridMultilevel"/>
    <w:tmpl w:val="3D50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B9019C"/>
    <w:multiLevelType w:val="hybridMultilevel"/>
    <w:tmpl w:val="BCB4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B2647"/>
    <w:multiLevelType w:val="hybridMultilevel"/>
    <w:tmpl w:val="3D8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20773B4"/>
    <w:multiLevelType w:val="hybridMultilevel"/>
    <w:tmpl w:val="46C0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21201"/>
    <w:multiLevelType w:val="hybridMultilevel"/>
    <w:tmpl w:val="BB48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20AFD"/>
    <w:multiLevelType w:val="multilevel"/>
    <w:tmpl w:val="6150D6EC"/>
    <w:numStyleLink w:val="AgendaItems"/>
  </w:abstractNum>
  <w:abstractNum w:abstractNumId="20">
    <w:nsid w:val="76C7110E"/>
    <w:multiLevelType w:val="hybridMultilevel"/>
    <w:tmpl w:val="32BA65D0"/>
    <w:lvl w:ilvl="0" w:tplc="97E8082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F844DB"/>
    <w:multiLevelType w:val="hybridMultilevel"/>
    <w:tmpl w:val="FB68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4"/>
  </w:num>
  <w:num w:numId="18">
    <w:abstractNumId w:val="17"/>
  </w:num>
  <w:num w:numId="19">
    <w:abstractNumId w:val="18"/>
  </w:num>
  <w:num w:numId="20">
    <w:abstractNumId w:val="22"/>
  </w:num>
  <w:num w:numId="21">
    <w:abstractNumId w:val="1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5"/>
    <w:rsid w:val="000A68C3"/>
    <w:rsid w:val="000F4541"/>
    <w:rsid w:val="00136F65"/>
    <w:rsid w:val="00175617"/>
    <w:rsid w:val="00213B52"/>
    <w:rsid w:val="00221E93"/>
    <w:rsid w:val="00251CB5"/>
    <w:rsid w:val="00254EB4"/>
    <w:rsid w:val="002613EF"/>
    <w:rsid w:val="002A6981"/>
    <w:rsid w:val="002E24F7"/>
    <w:rsid w:val="002F56D5"/>
    <w:rsid w:val="0031071F"/>
    <w:rsid w:val="00374FF4"/>
    <w:rsid w:val="003E5BEF"/>
    <w:rsid w:val="004104A8"/>
    <w:rsid w:val="0043622A"/>
    <w:rsid w:val="004A0F20"/>
    <w:rsid w:val="004B1402"/>
    <w:rsid w:val="004D3B84"/>
    <w:rsid w:val="00572DC3"/>
    <w:rsid w:val="006055D5"/>
    <w:rsid w:val="0065735D"/>
    <w:rsid w:val="00662779"/>
    <w:rsid w:val="00697A13"/>
    <w:rsid w:val="006B16A1"/>
    <w:rsid w:val="006B573C"/>
    <w:rsid w:val="00731F8A"/>
    <w:rsid w:val="00782C68"/>
    <w:rsid w:val="00782EF9"/>
    <w:rsid w:val="00827634"/>
    <w:rsid w:val="00846FAD"/>
    <w:rsid w:val="008A1B23"/>
    <w:rsid w:val="008B27A4"/>
    <w:rsid w:val="00945582"/>
    <w:rsid w:val="00971306"/>
    <w:rsid w:val="009F7BF9"/>
    <w:rsid w:val="00A356AC"/>
    <w:rsid w:val="00AE6335"/>
    <w:rsid w:val="00BB1D6F"/>
    <w:rsid w:val="00C34E48"/>
    <w:rsid w:val="00C763A3"/>
    <w:rsid w:val="00C763F3"/>
    <w:rsid w:val="00D50DBD"/>
    <w:rsid w:val="00DC2F5E"/>
    <w:rsid w:val="00DC4E8E"/>
    <w:rsid w:val="00DD4AAE"/>
    <w:rsid w:val="00E23943"/>
    <w:rsid w:val="00E44065"/>
    <w:rsid w:val="00E811DA"/>
    <w:rsid w:val="00EF4AE2"/>
    <w:rsid w:val="00FC4C5B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3B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B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4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B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4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fC:fC1IlPETEiCLfyRJ2kSXAWnUpAI:-Tmp-:TC300077529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8D7F9-3494-47FD-8F6E-69DF873B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F8D17-74B0-6046-B82F-96EE7878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TC300077529990</Template>
  <TotalTime>7</TotalTime>
  <Pages>2</Pages>
  <Words>518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Admin</cp:lastModifiedBy>
  <cp:revision>4</cp:revision>
  <cp:lastPrinted>2011-09-21T04:05:00Z</cp:lastPrinted>
  <dcterms:created xsi:type="dcterms:W3CDTF">2011-09-21T03:48:00Z</dcterms:created>
  <dcterms:modified xsi:type="dcterms:W3CDTF">2011-09-21T04:05:00Z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TC300077529990</vt:lpwstr>
  </property>
</Properties>
</file>