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0F51" w14:textId="77777777" w:rsidR="00DC4E8E" w:rsidRDefault="00251CB5" w:rsidP="00EF4AE2">
      <w:pPr>
        <w:pStyle w:val="Heading1"/>
        <w:jc w:val="left"/>
      </w:pPr>
      <w:r>
        <w:t>Fractions Unit</w:t>
      </w:r>
    </w:p>
    <w:p w14:paraId="55EE6C5E" w14:textId="77777777" w:rsidR="00EF4AE2" w:rsidRDefault="00251CB5" w:rsidP="00EF4AE2">
      <w:pPr>
        <w:pStyle w:val="Title"/>
      </w:pPr>
      <w:r>
        <w:t>Test Date</w:t>
      </w:r>
      <w:r w:rsidR="00EF4AE2">
        <w:t xml:space="preserve">: </w:t>
      </w:r>
      <w:r>
        <w:t>9/21/11</w:t>
      </w:r>
    </w:p>
    <w:p w14:paraId="36C0391A" w14:textId="77777777" w:rsidR="00EF4AE2" w:rsidRDefault="009F7BF9" w:rsidP="00EF4AE2">
      <w:r>
        <w:t xml:space="preserve">Objectives:  Learn and </w:t>
      </w:r>
      <w:proofErr w:type="gramStart"/>
      <w:r>
        <w:t>Apply</w:t>
      </w:r>
      <w:proofErr w:type="gramEnd"/>
      <w:r>
        <w:t xml:space="preserve"> the concepts of Adding, Subtracting, Multiplying, and Dividing fractions, mixed numbers, and improper fractions.</w:t>
      </w:r>
    </w:p>
    <w:p w14:paraId="075B63F4" w14:textId="77777777" w:rsidR="00945582" w:rsidRDefault="00945582" w:rsidP="0031071F">
      <w:pPr>
        <w:pStyle w:val="Heading2"/>
      </w:pPr>
      <w:r w:rsidRPr="00DD4AAE">
        <w:t>Agenda</w:t>
      </w:r>
    </w:p>
    <w:p w14:paraId="58164262" w14:textId="77777777" w:rsidR="00846FAD" w:rsidRDefault="009F7BF9" w:rsidP="009F7BF9">
      <w:r>
        <w:t xml:space="preserve">Monday 9/12 </w:t>
      </w:r>
      <w:r w:rsidR="00846FAD">
        <w:t>–</w:t>
      </w:r>
      <w:r>
        <w:t xml:space="preserve"> </w:t>
      </w:r>
      <w:r w:rsidR="00846FAD">
        <w:t>Due: Review worksheets for Factoring Unit</w:t>
      </w:r>
    </w:p>
    <w:p w14:paraId="68FD9306" w14:textId="77777777" w:rsidR="004D3B84" w:rsidRDefault="009F7BF9" w:rsidP="009F7BF9">
      <w:r>
        <w:tab/>
      </w:r>
    </w:p>
    <w:p w14:paraId="62FE3CD2" w14:textId="77777777" w:rsidR="004D3B84" w:rsidRDefault="009F7BF9" w:rsidP="004D3B84">
      <w:pPr>
        <w:pStyle w:val="ListParagraph"/>
        <w:numPr>
          <w:ilvl w:val="0"/>
          <w:numId w:val="17"/>
        </w:numPr>
      </w:pPr>
      <w:r>
        <w:t xml:space="preserve">Test on -/+, Writing and Reading Numbers, Place Values, </w:t>
      </w:r>
      <w:r w:rsidR="0043622A">
        <w:t xml:space="preserve">Rounding, Estimating, Truncating, Factoring, GCF, LCM, and Prime Factorization.  </w:t>
      </w:r>
    </w:p>
    <w:p w14:paraId="4E7036DB" w14:textId="77777777" w:rsidR="008B27A4" w:rsidRDefault="0043622A" w:rsidP="008B27A4">
      <w:pPr>
        <w:ind w:left="360"/>
      </w:pPr>
      <w:r>
        <w:t xml:space="preserve">We will begin the </w:t>
      </w:r>
      <w:r w:rsidR="004D3B84">
        <w:t xml:space="preserve">Fraction Unit </w:t>
      </w:r>
    </w:p>
    <w:p w14:paraId="41F53EFC" w14:textId="77777777" w:rsidR="008B27A4" w:rsidRDefault="008B27A4" w:rsidP="004D3B84">
      <w:pPr>
        <w:pStyle w:val="ListParagraph"/>
        <w:numPr>
          <w:ilvl w:val="0"/>
          <w:numId w:val="17"/>
        </w:numPr>
      </w:pPr>
      <w:r>
        <w:t>W</w:t>
      </w:r>
      <w:r w:rsidR="004D3B84">
        <w:t xml:space="preserve">atch the video lectures on Simplifying Fractions and then complete </w:t>
      </w:r>
      <w:r w:rsidR="00846FAD">
        <w:t>p</w:t>
      </w:r>
      <w:r>
        <w:t xml:space="preserve">age 59 </w:t>
      </w:r>
      <w:proofErr w:type="spellStart"/>
      <w:r>
        <w:t>Exc</w:t>
      </w:r>
      <w:proofErr w:type="spellEnd"/>
      <w:r>
        <w:t xml:space="preserve"> A and </w:t>
      </w:r>
      <w:proofErr w:type="spellStart"/>
      <w:r>
        <w:t>Exc</w:t>
      </w:r>
      <w:proofErr w:type="spellEnd"/>
      <w:r>
        <w:t xml:space="preserve"> B in the Basic Math Skills Book.</w:t>
      </w:r>
      <w:r w:rsidR="00846FAD">
        <w:t xml:space="preserve">  </w:t>
      </w:r>
    </w:p>
    <w:p w14:paraId="787E11B3" w14:textId="77777777" w:rsidR="0043622A" w:rsidRDefault="00846FAD" w:rsidP="004D3B84">
      <w:pPr>
        <w:pStyle w:val="ListParagraph"/>
        <w:numPr>
          <w:ilvl w:val="0"/>
          <w:numId w:val="17"/>
        </w:numPr>
      </w:pPr>
      <w:r>
        <w:t>If you finish turn in before you leave if you don’t finish either print the page before you leave or use my website.</w:t>
      </w:r>
    </w:p>
    <w:p w14:paraId="1779FD29" w14:textId="77777777" w:rsidR="004D3B84" w:rsidRDefault="004D3B84" w:rsidP="009F7BF9"/>
    <w:p w14:paraId="3DF1CE8F" w14:textId="77777777" w:rsidR="004D3B84" w:rsidRDefault="004D3B84" w:rsidP="009F7BF9">
      <w:r>
        <w:t xml:space="preserve">Tuesday 9/13 </w:t>
      </w:r>
      <w:r w:rsidR="00D50DBD">
        <w:t>–</w:t>
      </w:r>
      <w:r w:rsidR="00846FAD">
        <w:t xml:space="preserve"> Due: P. 59</w:t>
      </w:r>
    </w:p>
    <w:p w14:paraId="008E146D" w14:textId="77777777" w:rsidR="00D50DBD" w:rsidRDefault="00D50DBD" w:rsidP="009F7BF9"/>
    <w:p w14:paraId="65B25038" w14:textId="77777777" w:rsidR="008B27A4" w:rsidRDefault="008B27A4" w:rsidP="00D50DBD">
      <w:pPr>
        <w:pStyle w:val="ListParagraph"/>
        <w:numPr>
          <w:ilvl w:val="0"/>
          <w:numId w:val="18"/>
        </w:numPr>
      </w:pPr>
      <w:r>
        <w:t>Take quiz on Simplify Fractions (D.2)</w:t>
      </w:r>
    </w:p>
    <w:p w14:paraId="04BC5E26" w14:textId="77777777" w:rsidR="00D50DBD" w:rsidRDefault="00D50DBD" w:rsidP="00D50DBD">
      <w:pPr>
        <w:pStyle w:val="ListParagraph"/>
        <w:numPr>
          <w:ilvl w:val="0"/>
          <w:numId w:val="18"/>
        </w:numPr>
      </w:pPr>
      <w:r>
        <w:t>Watch the lecture on Adding and Subtracting Fractions</w:t>
      </w:r>
    </w:p>
    <w:p w14:paraId="497482AA" w14:textId="77777777" w:rsidR="00D50DBD" w:rsidRDefault="00846FAD" w:rsidP="00D50DBD">
      <w:pPr>
        <w:pStyle w:val="ListParagraph"/>
        <w:numPr>
          <w:ilvl w:val="0"/>
          <w:numId w:val="18"/>
        </w:numPr>
      </w:pPr>
      <w:r>
        <w:t>Then complete p. 71 (1-10) and p.74 Exercise B (1-18)</w:t>
      </w:r>
      <w:r w:rsidR="008B27A4">
        <w:t xml:space="preserve"> in the Basic Math Skills Book</w:t>
      </w:r>
    </w:p>
    <w:p w14:paraId="15C589B4" w14:textId="77777777" w:rsidR="00846FAD" w:rsidRDefault="00846FAD" w:rsidP="00D50DBD">
      <w:pPr>
        <w:pStyle w:val="ListParagraph"/>
        <w:numPr>
          <w:ilvl w:val="0"/>
          <w:numId w:val="18"/>
        </w:numPr>
      </w:pPr>
      <w:r>
        <w:t>Complete p. 75 (1-10) and p. 78 Exercise B (1-12) and C (1-8)</w:t>
      </w:r>
      <w:r w:rsidR="008B27A4">
        <w:t xml:space="preserve"> in the BMS book</w:t>
      </w:r>
    </w:p>
    <w:p w14:paraId="56407EFA" w14:textId="77777777" w:rsidR="00846FAD" w:rsidRDefault="00846FAD" w:rsidP="00D50DBD">
      <w:pPr>
        <w:pStyle w:val="ListParagraph"/>
        <w:numPr>
          <w:ilvl w:val="0"/>
          <w:numId w:val="18"/>
        </w:numPr>
      </w:pPr>
      <w:r>
        <w:t>Turn in when done</w:t>
      </w:r>
    </w:p>
    <w:p w14:paraId="03542CB1" w14:textId="77777777" w:rsidR="00846FAD" w:rsidRDefault="00846FAD" w:rsidP="00846FAD"/>
    <w:p w14:paraId="4F433D0B" w14:textId="77777777" w:rsidR="00846FAD" w:rsidRDefault="00846FAD" w:rsidP="00846FAD">
      <w:r>
        <w:t>Wednesday 9/14 – Due: p.71, p.74, p. 75, and p.78</w:t>
      </w:r>
    </w:p>
    <w:p w14:paraId="6189B86C" w14:textId="77777777" w:rsidR="00846FAD" w:rsidRDefault="00846FAD" w:rsidP="00846FAD"/>
    <w:p w14:paraId="7B74E784" w14:textId="77777777" w:rsidR="00697A13" w:rsidRDefault="00697A13" w:rsidP="008B27A4">
      <w:pPr>
        <w:pStyle w:val="ListParagraph"/>
        <w:numPr>
          <w:ilvl w:val="0"/>
          <w:numId w:val="19"/>
        </w:numPr>
      </w:pPr>
      <w:r>
        <w:t xml:space="preserve">Quiz on </w:t>
      </w:r>
      <w:r w:rsidR="006B573C">
        <w:t>Add and Subtract rational numbers (E.2)</w:t>
      </w:r>
    </w:p>
    <w:p w14:paraId="4EE29C74" w14:textId="77777777" w:rsidR="00846FAD" w:rsidRDefault="008B27A4" w:rsidP="008B27A4">
      <w:pPr>
        <w:pStyle w:val="ListParagraph"/>
        <w:numPr>
          <w:ilvl w:val="0"/>
          <w:numId w:val="19"/>
        </w:numPr>
      </w:pPr>
      <w:r>
        <w:t>Watch the lecture on Multiplying and Dividing Fractions</w:t>
      </w:r>
    </w:p>
    <w:p w14:paraId="6698DE63" w14:textId="77777777" w:rsidR="008B27A4" w:rsidRDefault="008B27A4" w:rsidP="008B27A4">
      <w:pPr>
        <w:pStyle w:val="ListParagraph"/>
        <w:numPr>
          <w:ilvl w:val="0"/>
          <w:numId w:val="19"/>
        </w:numPr>
      </w:pPr>
      <w:r>
        <w:t>Then complete p. 64 (1-12) and p. 67 (1-14) in the Basic Math Skills Book</w:t>
      </w:r>
    </w:p>
    <w:p w14:paraId="11986A6A" w14:textId="77777777" w:rsidR="008B27A4" w:rsidRDefault="008B27A4" w:rsidP="008B27A4">
      <w:pPr>
        <w:pStyle w:val="ListParagraph"/>
        <w:numPr>
          <w:ilvl w:val="0"/>
          <w:numId w:val="19"/>
        </w:numPr>
      </w:pPr>
      <w:r>
        <w:t>Complete p. 68 (1-12) and p. 70 (1-12) in the BMS book</w:t>
      </w:r>
    </w:p>
    <w:p w14:paraId="1F370DF2" w14:textId="77777777" w:rsidR="008B27A4" w:rsidRDefault="008B27A4" w:rsidP="008B27A4">
      <w:pPr>
        <w:pStyle w:val="ListParagraph"/>
        <w:numPr>
          <w:ilvl w:val="0"/>
          <w:numId w:val="19"/>
        </w:numPr>
      </w:pPr>
      <w:r>
        <w:t>Turn in when done, if not finished be sure to print out the pages before you leave or access them on my website.</w:t>
      </w:r>
    </w:p>
    <w:p w14:paraId="1E1EC18D" w14:textId="77777777" w:rsidR="008B27A4" w:rsidRDefault="008B27A4" w:rsidP="008B27A4"/>
    <w:p w14:paraId="1CF40063" w14:textId="77777777" w:rsidR="00846FAD" w:rsidRDefault="008B27A4" w:rsidP="00846FAD">
      <w:r>
        <w:t>Thursday and Friday – NO SCHOOL</w:t>
      </w:r>
    </w:p>
    <w:p w14:paraId="57BF985A" w14:textId="77777777" w:rsidR="008B27A4" w:rsidRDefault="008B27A4" w:rsidP="00846FAD"/>
    <w:p w14:paraId="6C448BFC" w14:textId="77777777" w:rsidR="008B27A4" w:rsidRDefault="008B27A4" w:rsidP="00846FAD">
      <w:r>
        <w:t>Monday Sept 19</w:t>
      </w:r>
      <w:r w:rsidRPr="008B27A4">
        <w:rPr>
          <w:vertAlign w:val="superscript"/>
        </w:rPr>
        <w:t>th</w:t>
      </w:r>
      <w:r>
        <w:t xml:space="preserve"> – Due: p. 64, 67, 68, and 70</w:t>
      </w:r>
    </w:p>
    <w:p w14:paraId="1CBB33D7" w14:textId="77777777" w:rsidR="008B27A4" w:rsidRDefault="008B27A4" w:rsidP="00846FAD"/>
    <w:p w14:paraId="54C08B28" w14:textId="77777777" w:rsidR="008B27A4" w:rsidRDefault="006B573C" w:rsidP="008B27A4">
      <w:pPr>
        <w:pStyle w:val="ListParagraph"/>
        <w:numPr>
          <w:ilvl w:val="0"/>
          <w:numId w:val="20"/>
        </w:numPr>
      </w:pPr>
      <w:r>
        <w:t>Quiz on Multiply and divide rational numbers (E.4)</w:t>
      </w:r>
    </w:p>
    <w:p w14:paraId="79A76561" w14:textId="77777777" w:rsidR="006B573C" w:rsidRDefault="006B573C" w:rsidP="008B27A4">
      <w:pPr>
        <w:pStyle w:val="ListParagraph"/>
        <w:numPr>
          <w:ilvl w:val="0"/>
          <w:numId w:val="20"/>
        </w:numPr>
      </w:pPr>
      <w:r>
        <w:t>Worksheets for review fractions with a review activity</w:t>
      </w:r>
    </w:p>
    <w:p w14:paraId="25E93100" w14:textId="77777777" w:rsidR="006B573C" w:rsidRDefault="006B573C" w:rsidP="006B573C"/>
    <w:p w14:paraId="7E09A317" w14:textId="77777777" w:rsidR="006B573C" w:rsidRDefault="006B573C" w:rsidP="006B573C">
      <w:r>
        <w:t>Tuesday Sept 20</w:t>
      </w:r>
      <w:r w:rsidRPr="006B573C">
        <w:rPr>
          <w:vertAlign w:val="superscript"/>
        </w:rPr>
        <w:t>th</w:t>
      </w:r>
      <w:r>
        <w:t xml:space="preserve"> – Due: Review worksheets</w:t>
      </w:r>
    </w:p>
    <w:p w14:paraId="52C29E3E" w14:textId="77777777" w:rsidR="006B573C" w:rsidRDefault="006B573C" w:rsidP="006B573C"/>
    <w:p w14:paraId="0F3D9827" w14:textId="77777777" w:rsidR="00213B52" w:rsidRDefault="00213B52" w:rsidP="00213B52">
      <w:pPr>
        <w:pStyle w:val="ListParagraph"/>
        <w:numPr>
          <w:ilvl w:val="0"/>
          <w:numId w:val="21"/>
        </w:numPr>
      </w:pPr>
      <w:r>
        <w:t xml:space="preserve">Review </w:t>
      </w:r>
      <w:proofErr w:type="spellStart"/>
      <w:r>
        <w:t>Jenga</w:t>
      </w:r>
      <w:proofErr w:type="spellEnd"/>
      <w:r>
        <w:t xml:space="preserve"> Game</w:t>
      </w:r>
    </w:p>
    <w:p w14:paraId="4902CBA9" w14:textId="77777777" w:rsidR="00213B52" w:rsidRDefault="00213B52" w:rsidP="00213B52">
      <w:pPr>
        <w:pStyle w:val="ListParagraph"/>
        <w:numPr>
          <w:ilvl w:val="0"/>
          <w:numId w:val="21"/>
        </w:numPr>
      </w:pPr>
      <w:r>
        <w:t>Quiz Adding and Subtracting Fractions B.4 (Algebra) and Multiply and Divide Fractions B.5 (Algebra)</w:t>
      </w:r>
    </w:p>
    <w:p w14:paraId="0B4BF4C7" w14:textId="77777777" w:rsidR="00213B52" w:rsidRDefault="00213B52" w:rsidP="00213B52"/>
    <w:p w14:paraId="7BFA3CB9" w14:textId="77777777" w:rsidR="00213B52" w:rsidRDefault="00213B52" w:rsidP="00213B52">
      <w:r>
        <w:t>Wednesday Sept 21</w:t>
      </w:r>
      <w:r w:rsidRPr="00213B52">
        <w:rPr>
          <w:vertAlign w:val="superscript"/>
        </w:rPr>
        <w:t>st</w:t>
      </w:r>
      <w:r>
        <w:t xml:space="preserve"> – </w:t>
      </w:r>
    </w:p>
    <w:p w14:paraId="49F87B85" w14:textId="77777777" w:rsidR="00213B52" w:rsidRDefault="00213B52" w:rsidP="00213B52"/>
    <w:p w14:paraId="5CA76FF6" w14:textId="77777777" w:rsidR="00213B52" w:rsidRDefault="00213B52" w:rsidP="00213B52">
      <w:r>
        <w:tab/>
        <w:t>TEST on FRACTIONS</w:t>
      </w:r>
      <w:bookmarkStart w:id="0" w:name="_GoBack"/>
      <w:bookmarkEnd w:id="0"/>
    </w:p>
    <w:p w14:paraId="1E7F179F" w14:textId="77777777" w:rsidR="008B27A4" w:rsidRPr="009F7BF9" w:rsidRDefault="008B27A4" w:rsidP="00846FAD"/>
    <w:sectPr w:rsidR="008B27A4" w:rsidRPr="009F7BF9" w:rsidSect="008B27A4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42738"/>
    <w:multiLevelType w:val="hybridMultilevel"/>
    <w:tmpl w:val="B39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17B31"/>
    <w:multiLevelType w:val="multilevel"/>
    <w:tmpl w:val="6150D6EC"/>
    <w:numStyleLink w:val="AgendaItems"/>
  </w:abstractNum>
  <w:abstractNum w:abstractNumId="12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B9019C"/>
    <w:multiLevelType w:val="hybridMultilevel"/>
    <w:tmpl w:val="BCB4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20773B4"/>
    <w:multiLevelType w:val="hybridMultilevel"/>
    <w:tmpl w:val="46C0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21201"/>
    <w:multiLevelType w:val="hybridMultilevel"/>
    <w:tmpl w:val="BB48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20AFD"/>
    <w:multiLevelType w:val="multilevel"/>
    <w:tmpl w:val="6150D6EC"/>
    <w:numStyleLink w:val="AgendaItems"/>
  </w:abstractNum>
  <w:abstractNum w:abstractNumId="18">
    <w:nsid w:val="76C7110E"/>
    <w:multiLevelType w:val="hybridMultilevel"/>
    <w:tmpl w:val="32BA65D0"/>
    <w:lvl w:ilvl="0" w:tplc="97E80828"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EF844DB"/>
    <w:multiLevelType w:val="hybridMultilevel"/>
    <w:tmpl w:val="81BC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3"/>
  </w:num>
  <w:num w:numId="18">
    <w:abstractNumId w:val="15"/>
  </w:num>
  <w:num w:numId="19">
    <w:abstractNumId w:val="16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B5"/>
    <w:rsid w:val="000A68C3"/>
    <w:rsid w:val="000F4541"/>
    <w:rsid w:val="00136F65"/>
    <w:rsid w:val="00175617"/>
    <w:rsid w:val="00213B52"/>
    <w:rsid w:val="00221E93"/>
    <w:rsid w:val="00251CB5"/>
    <w:rsid w:val="002613EF"/>
    <w:rsid w:val="002A6981"/>
    <w:rsid w:val="002E24F7"/>
    <w:rsid w:val="002F56D5"/>
    <w:rsid w:val="0031071F"/>
    <w:rsid w:val="00374FF4"/>
    <w:rsid w:val="003E5BEF"/>
    <w:rsid w:val="004104A8"/>
    <w:rsid w:val="0043622A"/>
    <w:rsid w:val="004A0F20"/>
    <w:rsid w:val="004B1402"/>
    <w:rsid w:val="004D3B84"/>
    <w:rsid w:val="00572DC3"/>
    <w:rsid w:val="006055D5"/>
    <w:rsid w:val="0065735D"/>
    <w:rsid w:val="00662779"/>
    <w:rsid w:val="00697A13"/>
    <w:rsid w:val="006B573C"/>
    <w:rsid w:val="00782C68"/>
    <w:rsid w:val="00782EF9"/>
    <w:rsid w:val="00827634"/>
    <w:rsid w:val="00846FAD"/>
    <w:rsid w:val="008A1B23"/>
    <w:rsid w:val="008B27A4"/>
    <w:rsid w:val="00945582"/>
    <w:rsid w:val="00971306"/>
    <w:rsid w:val="009F7BF9"/>
    <w:rsid w:val="00A356AC"/>
    <w:rsid w:val="00AE6335"/>
    <w:rsid w:val="00BB1D6F"/>
    <w:rsid w:val="00C34E48"/>
    <w:rsid w:val="00C763A3"/>
    <w:rsid w:val="00C763F3"/>
    <w:rsid w:val="00D50DBD"/>
    <w:rsid w:val="00DC4E8E"/>
    <w:rsid w:val="00DD4AAE"/>
    <w:rsid w:val="00E23943"/>
    <w:rsid w:val="00E44065"/>
    <w:rsid w:val="00E811DA"/>
    <w:rsid w:val="00EF4AE2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E3B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4A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4A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4D3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4A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4A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4D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fC:fC1IlPETEiCLfyRJ2kSXAWnUpAI:-Tmp-:TC300077529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28D7F9-3494-47FD-8F6E-69DF873B1B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TC300077529990</Template>
  <TotalTime>53</TotalTime>
  <Pages>2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Miller</dc:creator>
  <cp:keywords/>
  <dc:description/>
  <cp:lastModifiedBy>Admin</cp:lastModifiedBy>
  <cp:revision>2</cp:revision>
  <cp:lastPrinted>2003-06-24T19:33:00Z</cp:lastPrinted>
  <dcterms:created xsi:type="dcterms:W3CDTF">2011-09-09T16:49:00Z</dcterms:created>
  <dcterms:modified xsi:type="dcterms:W3CDTF">2011-09-12T02:20:00Z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TC300077529990</vt:lpwstr>
  </property>
</Properties>
</file>